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การขออนุญาตใช้น้ำประปา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องค์การบริหารส่วนตำบลจอหอ อำเภอเมืองนครราชสีมา จังหวัดนครราชสีมา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78A46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การขออนุญาตใช้น้ำประปา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องค์การบริหารส่วนตำบลจอหอ อำเภอเมืองนครราชสีมา จังหวัดนครราชสีมา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ข้อบัญญัติองค์การบริหารส่วนตำบลจอหอ เรื่อง การขออนุญาตใช้น้ำประปา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ข้อบัญญัติองค์การบริหารส่วนตำบลจอหอ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การขออนุญาตใช้น้ำประปา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จอหอ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องค์การบริหารส่วนตำบลจอหอ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จอหอ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เมืองนครราชสีมา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044372079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เพื่อให้การบริหารกิจการประปาองค์การบริหารส่วนตำบลจอหอ เป็นไปด้วยความเรียบร้อย มีประสิทธิภาพและการกำหนดอัตราค่าธรรมเนียมต่าง ๆ ให้เหมาะสม กับสภาพเศรษฐกิจในปัจจุบัน องค์การบริหารส่วนตำบลจอหอ จึงออกระเบียบว่าด้วยการกำหนดอัตราค่าธรรมเนียมในการใช้น้ำประปาขององค์การบริหารส่วนตำบลจอหอ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ผู้ขออนุญาตยื่นคำขอใช้น้ำประปาพร้อมเอกสารประกอบ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2D30C5D8" w:rsidR="00313D38" w:rsidRPr="000C2AAC" w:rsidRDefault="00024E9D" w:rsidP="00452B6B">
            <w:pPr>
              <w:rPr>
                <w:rFonts w:asciiTheme="minorBidi" w:hAnsiTheme="minorBidi" w:hint="cs"/>
                <w:cs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กิจการประปาองค์การบริหารส่วนตำบลจอหอ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องค์การบริหารส่วนตำบลจอหอ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72BD36B" w14:textId="77777777" w:rsidTr="00313D38">
        <w:tc>
          <w:tcPr>
            <w:tcW w:w="675" w:type="dxa"/>
            <w:vAlign w:val="center"/>
          </w:tcPr>
          <w:p w14:paraId="4576528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49D7D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6EB480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36E8F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</w:t>
            </w:r>
          </w:p>
          <w:p w14:paraId="649537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8ACA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682BE56" w14:textId="0EDD9E10" w:rsidR="00313D38" w:rsidRPr="000C2AAC" w:rsidRDefault="00024E9D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กิจการประปาองค์การบริหารส่วนตำบลจอหอ</w:t>
            </w:r>
          </w:p>
        </w:tc>
        <w:tc>
          <w:tcPr>
            <w:tcW w:w="1799" w:type="dxa"/>
          </w:tcPr>
          <w:p w14:paraId="00CCAD9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องค์การบริหารส่วนตำบลจอหอ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53B4E3B" w14:textId="77777777" w:rsidTr="00313D38">
        <w:tc>
          <w:tcPr>
            <w:tcW w:w="675" w:type="dxa"/>
            <w:vAlign w:val="center"/>
          </w:tcPr>
          <w:p w14:paraId="775A82B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656944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2835F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EC025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เจ้าหน้าที่ออกตรวจสอบสถานที่จัดทำผังบริเวณประมาณราคาเสนอผู้บังคับบัญชาพิจารณา</w:t>
            </w:r>
          </w:p>
          <w:p w14:paraId="0D217B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9624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2F23815" w14:textId="59EB204D" w:rsidR="00313D38" w:rsidRPr="000C2AAC" w:rsidRDefault="00024E9D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กิจการประปาองค์การบริหารส่วนตำบลจอหอ</w:t>
            </w:r>
          </w:p>
        </w:tc>
        <w:tc>
          <w:tcPr>
            <w:tcW w:w="1799" w:type="dxa"/>
          </w:tcPr>
          <w:p w14:paraId="715E2EE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องค์การบริหารส่วนตำบลจอหอ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E376F5B" w14:textId="77777777" w:rsidTr="00313D38">
        <w:tc>
          <w:tcPr>
            <w:tcW w:w="675" w:type="dxa"/>
            <w:vAlign w:val="center"/>
          </w:tcPr>
          <w:p w14:paraId="0F350B5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00131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AEA46E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8AFFAE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ผู้อำนวยการกองช่างและปลัด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จอหอ ตรวจพิจารณา และเสนอเจ้าพนักงานท้องถิ่น เพื่อพิจารณาอนุมัติ</w:t>
            </w:r>
          </w:p>
          <w:p w14:paraId="6239E2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ABE1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A03D996" w14:textId="25A7C9B0" w:rsidR="00313D38" w:rsidRPr="000C2AAC" w:rsidRDefault="00024E9D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กิจการประปาองค์การบริหารส่วนตำบลจอหอ</w:t>
            </w:r>
          </w:p>
        </w:tc>
        <w:tc>
          <w:tcPr>
            <w:tcW w:w="1799" w:type="dxa"/>
          </w:tcPr>
          <w:p w14:paraId="20BF193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องค์การบริหารส่วนตำบลจอหอ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86FABD6" w14:textId="77777777" w:rsidTr="00313D38">
        <w:tc>
          <w:tcPr>
            <w:tcW w:w="675" w:type="dxa"/>
            <w:vAlign w:val="center"/>
          </w:tcPr>
          <w:p w14:paraId="0FB7D31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2B16A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2115FC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F9373C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เจ้าหน้าที่ทำหนังสือแจ้งผู้ขอใช้บริการประปา เพื่อชำระค่าธรรมเนียม</w:t>
            </w:r>
          </w:p>
          <w:p w14:paraId="06CEC05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4B5A8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820D485" w14:textId="2FF9E160" w:rsidR="00313D38" w:rsidRPr="000C2AAC" w:rsidRDefault="00024E9D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กิจการประปาองค์การบริหารส่วนตำบลจอหอ</w:t>
            </w:r>
          </w:p>
        </w:tc>
        <w:tc>
          <w:tcPr>
            <w:tcW w:w="1799" w:type="dxa"/>
          </w:tcPr>
          <w:p w14:paraId="6E85A74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องค์การบริหารส่วนตำบลจอหอ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C1B9BB0" w14:textId="77777777" w:rsidTr="00313D38">
        <w:tc>
          <w:tcPr>
            <w:tcW w:w="675" w:type="dxa"/>
            <w:vAlign w:val="center"/>
          </w:tcPr>
          <w:p w14:paraId="0F1FDE3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9D145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922FD9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E67607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เจ้าหน้าที่ประปาเข้าติดตั้งมาตรวัดน้ำ</w:t>
            </w:r>
          </w:p>
          <w:p w14:paraId="1EECDA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9674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9F9C55C" w14:textId="00FF38CA" w:rsidR="00313D38" w:rsidRPr="000C2AAC" w:rsidRDefault="00024E9D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กิจการประปาองค์การบริหารส่วนตำบลจอหอ</w:t>
            </w:r>
          </w:p>
        </w:tc>
        <w:tc>
          <w:tcPr>
            <w:tcW w:w="1799" w:type="dxa"/>
          </w:tcPr>
          <w:p w14:paraId="0E15243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องค์การบริหารส่วนตำบลจอหอ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ถึง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6A36DD7" w14:textId="77777777" w:rsidR="007045E3" w:rsidRPr="000C2AAC" w:rsidRDefault="007045E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2DFD69" w14:textId="77777777" w:rsidTr="004E651F">
        <w:trPr>
          <w:jc w:val="center"/>
        </w:trPr>
        <w:tc>
          <w:tcPr>
            <w:tcW w:w="675" w:type="dxa"/>
            <w:vAlign w:val="center"/>
          </w:tcPr>
          <w:p w14:paraId="2A3087E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D98D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F16E5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6C9D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D1F1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3396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81EF1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E00B617" w14:textId="77777777" w:rsidTr="004E651F">
        <w:trPr>
          <w:jc w:val="center"/>
        </w:trPr>
        <w:tc>
          <w:tcPr>
            <w:tcW w:w="675" w:type="dxa"/>
            <w:vAlign w:val="center"/>
          </w:tcPr>
          <w:p w14:paraId="5D5FA61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73D7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สำเนาโฉนดที่ดิน</w:t>
            </w:r>
          </w:p>
        </w:tc>
        <w:tc>
          <w:tcPr>
            <w:tcW w:w="1843" w:type="dxa"/>
          </w:tcPr>
          <w:p w14:paraId="2C2A17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D58A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25D5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72D8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F542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38D2595" w14:textId="77777777" w:rsidTr="004E651F">
        <w:trPr>
          <w:jc w:val="center"/>
        </w:trPr>
        <w:tc>
          <w:tcPr>
            <w:tcW w:w="675" w:type="dxa"/>
            <w:vAlign w:val="center"/>
          </w:tcPr>
          <w:p w14:paraId="5C56805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87AB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ใบขออนุญาตปลูกสร้างอาคาร</w:t>
            </w:r>
          </w:p>
        </w:tc>
        <w:tc>
          <w:tcPr>
            <w:tcW w:w="1843" w:type="dxa"/>
          </w:tcPr>
          <w:p w14:paraId="58CD47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471A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D704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D8C3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D085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9FE85B" w14:textId="77777777" w:rsidTr="004E651F">
        <w:trPr>
          <w:jc w:val="center"/>
        </w:trPr>
        <w:tc>
          <w:tcPr>
            <w:tcW w:w="675" w:type="dxa"/>
            <w:vAlign w:val="center"/>
          </w:tcPr>
          <w:p w14:paraId="58E7812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5255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แบบฟอร์มคำขอมาตรน้ำ</w:t>
            </w:r>
          </w:p>
        </w:tc>
        <w:tc>
          <w:tcPr>
            <w:tcW w:w="1843" w:type="dxa"/>
          </w:tcPr>
          <w:p w14:paraId="259CD5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A865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540A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1C3B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3050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มาตรวัดน้ำ ขนาด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1/2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(4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หุน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2,500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ค่ามาตรวัดน้ำ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ค่าตรวจ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ค่าธรรมเนียมการติดตั้ง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ค่าบรรจบท่อเมน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500)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32DDD06" w14:textId="77777777" w:rsidTr="00090552">
        <w:tc>
          <w:tcPr>
            <w:tcW w:w="534" w:type="dxa"/>
          </w:tcPr>
          <w:p w14:paraId="31A1BAD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48A4E8F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มาตรวัดน้ำขนาด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3/4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(6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หุน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8F4861C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3,500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7C9C8ED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ค่ามาตรวัดน้ำ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ค่าตรวจ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ค่าธรรมเนียมการติดตั้ง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ค่าบรรจบท่อเมน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500)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องค์การบริหารส่วนตำบลจอหอ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(105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จอหอ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 4437 2079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11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: www.joho.go.th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อีเมล์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: admin@joho.go.th)</w:t>
            </w:r>
          </w:p>
        </w:tc>
      </w:tr>
      <w:tr w:rsidR="00EA6950" w:rsidRPr="000C2AAC" w14:paraId="56C3CAA7" w14:textId="77777777" w:rsidTr="00C1539D">
        <w:tc>
          <w:tcPr>
            <w:tcW w:w="534" w:type="dxa"/>
          </w:tcPr>
          <w:p w14:paraId="7185207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3B8E0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คำร้องขอติดตั้งน้ำประปา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มาตรวัดน้ำ ขนาด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(4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หุน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16DF188E" w14:textId="77777777" w:rsidTr="00C1539D">
        <w:tc>
          <w:tcPr>
            <w:tcW w:w="675" w:type="dxa"/>
          </w:tcPr>
          <w:p w14:paraId="3042400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789F6B2A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คำร้องเรื่องการขอติดตั้งน้ำประปา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มาตรวัดน้ำ ขนาด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3/4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(6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หุน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องค์การบริหารส่วนตำบลจอหอ อำเภอเมืองนครราชสีมา จังหวัดนครราชสีมา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7045E3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7045E3">
      <w:headerReference w:type="default" r:id="rId8"/>
      <w:pgSz w:w="11907" w:h="16839" w:code="9"/>
      <w:pgMar w:top="1134" w:right="657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CDF1" w14:textId="77777777" w:rsidR="00500631" w:rsidRDefault="00500631" w:rsidP="00C81DB8">
      <w:pPr>
        <w:spacing w:after="0" w:line="240" w:lineRule="auto"/>
      </w:pPr>
      <w:r>
        <w:separator/>
      </w:r>
    </w:p>
  </w:endnote>
  <w:endnote w:type="continuationSeparator" w:id="0">
    <w:p w14:paraId="34ABB916" w14:textId="77777777" w:rsidR="00500631" w:rsidRDefault="0050063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CFCE" w14:textId="77777777" w:rsidR="00500631" w:rsidRDefault="00500631" w:rsidP="00C81DB8">
      <w:pPr>
        <w:spacing w:after="0" w:line="240" w:lineRule="auto"/>
      </w:pPr>
      <w:r>
        <w:separator/>
      </w:r>
    </w:p>
  </w:footnote>
  <w:footnote w:type="continuationSeparator" w:id="0">
    <w:p w14:paraId="4053132C" w14:textId="77777777" w:rsidR="00500631" w:rsidRDefault="0050063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9E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529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24E9D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0631"/>
    <w:rsid w:val="0050561E"/>
    <w:rsid w:val="005223AF"/>
    <w:rsid w:val="00541A32"/>
    <w:rsid w:val="00575FAF"/>
    <w:rsid w:val="00593E8D"/>
    <w:rsid w:val="005C6B68"/>
    <w:rsid w:val="00600A25"/>
    <w:rsid w:val="00604A47"/>
    <w:rsid w:val="006437C0"/>
    <w:rsid w:val="0064558D"/>
    <w:rsid w:val="0065175D"/>
    <w:rsid w:val="00686AAA"/>
    <w:rsid w:val="006974B7"/>
    <w:rsid w:val="006B37B7"/>
    <w:rsid w:val="006C07C4"/>
    <w:rsid w:val="006C6C22"/>
    <w:rsid w:val="007045E3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29E8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C0438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490668A1-D9CA-4645-AB29-941F3B7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3A53-13A9-455D-B268-EAB1AD26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666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User</cp:lastModifiedBy>
  <cp:revision>86</cp:revision>
  <cp:lastPrinted>2015-09-14T08:31:00Z</cp:lastPrinted>
  <dcterms:created xsi:type="dcterms:W3CDTF">2015-04-23T03:41:00Z</dcterms:created>
  <dcterms:modified xsi:type="dcterms:W3CDTF">2024-02-27T03:14:00Z</dcterms:modified>
</cp:coreProperties>
</file>